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93" w:rsidRDefault="00B95393" w:rsidP="007841CF">
      <w:pPr>
        <w:ind w:left="6372" w:firstLine="708"/>
        <w:rPr>
          <w:sz w:val="28"/>
        </w:rPr>
      </w:pPr>
    </w:p>
    <w:p w:rsidR="00B95393" w:rsidRDefault="00B95393" w:rsidP="007841CF">
      <w:pPr>
        <w:ind w:left="6372" w:firstLine="708"/>
        <w:rPr>
          <w:sz w:val="28"/>
        </w:rPr>
      </w:pPr>
    </w:p>
    <w:p w:rsidR="00B95393" w:rsidRDefault="00B95393" w:rsidP="007841CF">
      <w:pPr>
        <w:ind w:left="6372" w:firstLine="708"/>
        <w:rPr>
          <w:sz w:val="28"/>
        </w:rPr>
      </w:pPr>
    </w:p>
    <w:p w:rsidR="00FB0F56" w:rsidRDefault="00FB0F56" w:rsidP="007841CF">
      <w:pPr>
        <w:ind w:left="6372" w:firstLine="708"/>
        <w:rPr>
          <w:sz w:val="28"/>
        </w:rPr>
      </w:pPr>
      <w:r>
        <w:rPr>
          <w:sz w:val="28"/>
        </w:rPr>
        <w:t>Приложение 2</w:t>
      </w:r>
    </w:p>
    <w:p w:rsidR="005B0092" w:rsidRDefault="00FB0F56" w:rsidP="00FB0F56">
      <w:pPr>
        <w:ind w:left="5664"/>
        <w:jc w:val="center"/>
        <w:rPr>
          <w:sz w:val="28"/>
        </w:rPr>
      </w:pPr>
      <w:r>
        <w:rPr>
          <w:sz w:val="28"/>
        </w:rPr>
        <w:t xml:space="preserve">к постановлению администрации          </w:t>
      </w:r>
      <w:r w:rsidR="005B0092">
        <w:rPr>
          <w:sz w:val="28"/>
        </w:rPr>
        <w:t>МО Колокшанское</w:t>
      </w:r>
    </w:p>
    <w:p w:rsidR="00FB0F56" w:rsidRDefault="00FB0F56" w:rsidP="00FB0F56">
      <w:pPr>
        <w:ind w:left="5664"/>
        <w:jc w:val="center"/>
        <w:rPr>
          <w:sz w:val="28"/>
        </w:rPr>
      </w:pPr>
      <w:r>
        <w:rPr>
          <w:sz w:val="28"/>
        </w:rPr>
        <w:t xml:space="preserve">от </w:t>
      </w:r>
      <w:r w:rsidR="00AF4D30">
        <w:rPr>
          <w:sz w:val="28"/>
        </w:rPr>
        <w:t>11</w:t>
      </w:r>
      <w:r w:rsidR="000803AB">
        <w:rPr>
          <w:sz w:val="28"/>
        </w:rPr>
        <w:t>.12.201</w:t>
      </w:r>
      <w:r w:rsidR="00AF4D30">
        <w:rPr>
          <w:sz w:val="28"/>
        </w:rPr>
        <w:t>9</w:t>
      </w:r>
      <w:r>
        <w:rPr>
          <w:sz w:val="28"/>
        </w:rPr>
        <w:t xml:space="preserve"> № </w:t>
      </w:r>
      <w:r w:rsidR="00AF4D30">
        <w:rPr>
          <w:sz w:val="28"/>
        </w:rPr>
        <w:t>72</w:t>
      </w:r>
    </w:p>
    <w:p w:rsidR="00670A70" w:rsidRDefault="00670A70" w:rsidP="00670A70">
      <w:pPr>
        <w:rPr>
          <w:sz w:val="28"/>
          <w:szCs w:val="28"/>
        </w:rPr>
      </w:pPr>
    </w:p>
    <w:p w:rsidR="00670A70" w:rsidRDefault="00670A70" w:rsidP="00670A70">
      <w:pPr>
        <w:jc w:val="right"/>
        <w:rPr>
          <w:sz w:val="28"/>
          <w:szCs w:val="28"/>
        </w:rPr>
      </w:pPr>
    </w:p>
    <w:p w:rsidR="00670A70" w:rsidRDefault="00670A70" w:rsidP="00670A70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C169C7" w:rsidRDefault="00670A70" w:rsidP="00670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выплаты заработной платы </w:t>
      </w:r>
      <w:r w:rsidR="00FB0F56">
        <w:rPr>
          <w:sz w:val="28"/>
          <w:szCs w:val="28"/>
        </w:rPr>
        <w:t xml:space="preserve">администрации </w:t>
      </w:r>
    </w:p>
    <w:p w:rsidR="00C169C7" w:rsidRDefault="004815B5" w:rsidP="00670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B0F56">
        <w:rPr>
          <w:sz w:val="28"/>
          <w:szCs w:val="28"/>
        </w:rPr>
        <w:t>Колокшанско</w:t>
      </w:r>
      <w:r>
        <w:rPr>
          <w:sz w:val="28"/>
          <w:szCs w:val="28"/>
        </w:rPr>
        <w:t>е</w:t>
      </w:r>
    </w:p>
    <w:p w:rsidR="00670A70" w:rsidRDefault="005537DE" w:rsidP="00670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2-ю половину декабря 201</w:t>
      </w:r>
      <w:r w:rsidR="00AF4D30">
        <w:rPr>
          <w:sz w:val="28"/>
          <w:szCs w:val="28"/>
        </w:rPr>
        <w:t>9</w:t>
      </w:r>
      <w:r w:rsidR="00670A70">
        <w:rPr>
          <w:sz w:val="28"/>
          <w:szCs w:val="28"/>
        </w:rPr>
        <w:t xml:space="preserve"> года</w:t>
      </w:r>
    </w:p>
    <w:p w:rsidR="00670A70" w:rsidRDefault="00670A70" w:rsidP="00670A7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670A70" w:rsidTr="00A31F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70" w:rsidRPr="00A31F2A" w:rsidRDefault="00670A70" w:rsidP="00A31F2A">
            <w:pPr>
              <w:jc w:val="center"/>
              <w:rPr>
                <w:sz w:val="28"/>
                <w:szCs w:val="28"/>
              </w:rPr>
            </w:pPr>
            <w:r w:rsidRPr="00A31F2A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70" w:rsidRPr="00A31F2A" w:rsidRDefault="00670A70" w:rsidP="00A31F2A">
            <w:pPr>
              <w:jc w:val="center"/>
              <w:rPr>
                <w:sz w:val="28"/>
                <w:szCs w:val="28"/>
              </w:rPr>
            </w:pPr>
            <w:r w:rsidRPr="00A31F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70" w:rsidRPr="00A31F2A" w:rsidRDefault="00670A70" w:rsidP="00A31F2A">
            <w:pPr>
              <w:jc w:val="center"/>
              <w:rPr>
                <w:sz w:val="28"/>
                <w:szCs w:val="28"/>
              </w:rPr>
            </w:pPr>
            <w:r w:rsidRPr="00A31F2A">
              <w:rPr>
                <w:sz w:val="28"/>
                <w:szCs w:val="28"/>
              </w:rPr>
              <w:t>Срок выплаты заработной платы за 2 половину декабря 201</w:t>
            </w:r>
            <w:r w:rsidR="00AF4D30">
              <w:rPr>
                <w:sz w:val="28"/>
                <w:szCs w:val="28"/>
              </w:rPr>
              <w:t>9</w:t>
            </w:r>
            <w:r w:rsidRPr="00A31F2A">
              <w:rPr>
                <w:sz w:val="28"/>
                <w:szCs w:val="28"/>
              </w:rPr>
              <w:t xml:space="preserve"> года</w:t>
            </w:r>
          </w:p>
          <w:p w:rsidR="00FB0F56" w:rsidRPr="00A31F2A" w:rsidRDefault="00FB0F56" w:rsidP="00A31F2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0A70" w:rsidTr="00A31F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70" w:rsidRPr="00A31F2A" w:rsidRDefault="00670A70" w:rsidP="00A31F2A">
            <w:pPr>
              <w:jc w:val="right"/>
              <w:rPr>
                <w:sz w:val="28"/>
                <w:szCs w:val="28"/>
              </w:rPr>
            </w:pPr>
            <w:r w:rsidRPr="00A31F2A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70" w:rsidRPr="00A31F2A" w:rsidRDefault="00670A70" w:rsidP="004815B5">
            <w:pPr>
              <w:rPr>
                <w:sz w:val="28"/>
                <w:szCs w:val="28"/>
              </w:rPr>
            </w:pPr>
            <w:r w:rsidRPr="00A31F2A">
              <w:rPr>
                <w:sz w:val="28"/>
                <w:szCs w:val="28"/>
              </w:rPr>
              <w:t xml:space="preserve">Администрация </w:t>
            </w:r>
            <w:r w:rsidR="004815B5">
              <w:rPr>
                <w:sz w:val="28"/>
                <w:szCs w:val="28"/>
              </w:rPr>
              <w:t xml:space="preserve">МО </w:t>
            </w:r>
            <w:r w:rsidR="00FB0F56" w:rsidRPr="00A31F2A">
              <w:rPr>
                <w:sz w:val="28"/>
                <w:szCs w:val="28"/>
              </w:rPr>
              <w:t>Колокшанско</w:t>
            </w:r>
            <w:r w:rsidR="004815B5">
              <w:rPr>
                <w:sz w:val="28"/>
                <w:szCs w:val="28"/>
              </w:rPr>
              <w:t>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70" w:rsidRPr="00A31F2A" w:rsidRDefault="00670A70" w:rsidP="00AF4D30">
            <w:pPr>
              <w:jc w:val="center"/>
              <w:rPr>
                <w:sz w:val="28"/>
                <w:szCs w:val="28"/>
              </w:rPr>
            </w:pPr>
            <w:r w:rsidRPr="00A31F2A">
              <w:rPr>
                <w:sz w:val="28"/>
                <w:szCs w:val="28"/>
              </w:rPr>
              <w:t>2</w:t>
            </w:r>
            <w:r w:rsidR="00AF4D30">
              <w:rPr>
                <w:sz w:val="28"/>
                <w:szCs w:val="28"/>
              </w:rPr>
              <w:t>3</w:t>
            </w:r>
            <w:r w:rsidR="005537DE" w:rsidRPr="00A31F2A">
              <w:rPr>
                <w:sz w:val="28"/>
                <w:szCs w:val="28"/>
              </w:rPr>
              <w:t>.12.201</w:t>
            </w:r>
            <w:r w:rsidR="00AF4D30">
              <w:rPr>
                <w:sz w:val="28"/>
                <w:szCs w:val="28"/>
              </w:rPr>
              <w:t>9</w:t>
            </w:r>
          </w:p>
        </w:tc>
      </w:tr>
    </w:tbl>
    <w:p w:rsidR="00670A70" w:rsidRDefault="00670A70" w:rsidP="00686E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70A70" w:rsidSect="00FB0F56">
      <w:pgSz w:w="11906" w:h="16838"/>
      <w:pgMar w:top="851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5FE0FDF"/>
    <w:multiLevelType w:val="hybridMultilevel"/>
    <w:tmpl w:val="420290EE"/>
    <w:lvl w:ilvl="0" w:tplc="7B8AD1C6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3CE6"/>
    <w:rsid w:val="00004F10"/>
    <w:rsid w:val="00025F1B"/>
    <w:rsid w:val="000302C4"/>
    <w:rsid w:val="000357A0"/>
    <w:rsid w:val="00040180"/>
    <w:rsid w:val="0005626E"/>
    <w:rsid w:val="00071654"/>
    <w:rsid w:val="000803AB"/>
    <w:rsid w:val="0009148D"/>
    <w:rsid w:val="000E7513"/>
    <w:rsid w:val="000F2392"/>
    <w:rsid w:val="00110F0D"/>
    <w:rsid w:val="00114BC5"/>
    <w:rsid w:val="001A21D0"/>
    <w:rsid w:val="001C4BBB"/>
    <w:rsid w:val="002062E8"/>
    <w:rsid w:val="00215D3C"/>
    <w:rsid w:val="002247DA"/>
    <w:rsid w:val="00227D18"/>
    <w:rsid w:val="00233D49"/>
    <w:rsid w:val="00234A85"/>
    <w:rsid w:val="0025303F"/>
    <w:rsid w:val="00257A58"/>
    <w:rsid w:val="0026216F"/>
    <w:rsid w:val="00296644"/>
    <w:rsid w:val="00314E3A"/>
    <w:rsid w:val="00323BEA"/>
    <w:rsid w:val="00360392"/>
    <w:rsid w:val="003A418B"/>
    <w:rsid w:val="003A4C15"/>
    <w:rsid w:val="003B13EB"/>
    <w:rsid w:val="003C2602"/>
    <w:rsid w:val="003D618D"/>
    <w:rsid w:val="003D684B"/>
    <w:rsid w:val="00403AE9"/>
    <w:rsid w:val="004318AC"/>
    <w:rsid w:val="00470506"/>
    <w:rsid w:val="004815B5"/>
    <w:rsid w:val="004853F6"/>
    <w:rsid w:val="0048650E"/>
    <w:rsid w:val="00491CA8"/>
    <w:rsid w:val="00495775"/>
    <w:rsid w:val="004B3857"/>
    <w:rsid w:val="004D30D1"/>
    <w:rsid w:val="004E0D30"/>
    <w:rsid w:val="00500F4E"/>
    <w:rsid w:val="00521668"/>
    <w:rsid w:val="005313F8"/>
    <w:rsid w:val="00545B0B"/>
    <w:rsid w:val="005537DE"/>
    <w:rsid w:val="005B0092"/>
    <w:rsid w:val="005B6F21"/>
    <w:rsid w:val="005C64CE"/>
    <w:rsid w:val="005C7C6F"/>
    <w:rsid w:val="005F0AA5"/>
    <w:rsid w:val="006259D8"/>
    <w:rsid w:val="00647011"/>
    <w:rsid w:val="00670A70"/>
    <w:rsid w:val="00686E23"/>
    <w:rsid w:val="00703CE6"/>
    <w:rsid w:val="007176EC"/>
    <w:rsid w:val="00730549"/>
    <w:rsid w:val="00756515"/>
    <w:rsid w:val="007841CF"/>
    <w:rsid w:val="007B0CE1"/>
    <w:rsid w:val="007B373E"/>
    <w:rsid w:val="007D7D76"/>
    <w:rsid w:val="007E00A8"/>
    <w:rsid w:val="007E0B64"/>
    <w:rsid w:val="00804E91"/>
    <w:rsid w:val="008145D9"/>
    <w:rsid w:val="008A74D5"/>
    <w:rsid w:val="008B7223"/>
    <w:rsid w:val="008C7B88"/>
    <w:rsid w:val="00905E41"/>
    <w:rsid w:val="009248E1"/>
    <w:rsid w:val="009459C2"/>
    <w:rsid w:val="00957488"/>
    <w:rsid w:val="009604F6"/>
    <w:rsid w:val="00961CA3"/>
    <w:rsid w:val="0098337D"/>
    <w:rsid w:val="00996722"/>
    <w:rsid w:val="009C6CDB"/>
    <w:rsid w:val="009D2F10"/>
    <w:rsid w:val="009D63E3"/>
    <w:rsid w:val="00A20173"/>
    <w:rsid w:val="00A20780"/>
    <w:rsid w:val="00A31F2A"/>
    <w:rsid w:val="00A423A3"/>
    <w:rsid w:val="00A57E23"/>
    <w:rsid w:val="00A65452"/>
    <w:rsid w:val="00A90C7E"/>
    <w:rsid w:val="00AC3552"/>
    <w:rsid w:val="00AD73E2"/>
    <w:rsid w:val="00AE22F8"/>
    <w:rsid w:val="00AF4D30"/>
    <w:rsid w:val="00B329AF"/>
    <w:rsid w:val="00B95393"/>
    <w:rsid w:val="00BA7561"/>
    <w:rsid w:val="00BD5672"/>
    <w:rsid w:val="00BD63D9"/>
    <w:rsid w:val="00C151BC"/>
    <w:rsid w:val="00C169C7"/>
    <w:rsid w:val="00C40CD4"/>
    <w:rsid w:val="00C41254"/>
    <w:rsid w:val="00C53FB6"/>
    <w:rsid w:val="00C6601E"/>
    <w:rsid w:val="00C677C3"/>
    <w:rsid w:val="00C71325"/>
    <w:rsid w:val="00C73254"/>
    <w:rsid w:val="00C941F4"/>
    <w:rsid w:val="00CD0FEA"/>
    <w:rsid w:val="00CE1658"/>
    <w:rsid w:val="00D061BC"/>
    <w:rsid w:val="00D260B0"/>
    <w:rsid w:val="00D44AD7"/>
    <w:rsid w:val="00D4674C"/>
    <w:rsid w:val="00D54250"/>
    <w:rsid w:val="00D94B96"/>
    <w:rsid w:val="00DA73D2"/>
    <w:rsid w:val="00DC4C29"/>
    <w:rsid w:val="00DD5146"/>
    <w:rsid w:val="00E16EE3"/>
    <w:rsid w:val="00E21795"/>
    <w:rsid w:val="00E21CEE"/>
    <w:rsid w:val="00E27C41"/>
    <w:rsid w:val="00E42D9E"/>
    <w:rsid w:val="00E625D8"/>
    <w:rsid w:val="00E641FF"/>
    <w:rsid w:val="00E66CD8"/>
    <w:rsid w:val="00EA25EB"/>
    <w:rsid w:val="00F02D6F"/>
    <w:rsid w:val="00F04B23"/>
    <w:rsid w:val="00F34428"/>
    <w:rsid w:val="00F35151"/>
    <w:rsid w:val="00F55DCA"/>
    <w:rsid w:val="00F64109"/>
    <w:rsid w:val="00F931F4"/>
    <w:rsid w:val="00F94AFA"/>
    <w:rsid w:val="00FB0F56"/>
    <w:rsid w:val="00FC27D3"/>
    <w:rsid w:val="00FE5EA1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C7E"/>
  </w:style>
  <w:style w:type="paragraph" w:styleId="1">
    <w:name w:val="heading 1"/>
    <w:basedOn w:val="a"/>
    <w:next w:val="a"/>
    <w:qFormat/>
    <w:rsid w:val="00A90C7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90C7E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90C7E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0C7E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A90C7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A90C7E"/>
    <w:pPr>
      <w:keepNext/>
      <w:jc w:val="center"/>
      <w:outlineLvl w:val="5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0C7E"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A90C7E"/>
    <w:rPr>
      <w:sz w:val="28"/>
    </w:rPr>
  </w:style>
  <w:style w:type="paragraph" w:styleId="a5">
    <w:name w:val="Body Text Indent"/>
    <w:basedOn w:val="a"/>
    <w:rsid w:val="00A90C7E"/>
    <w:pPr>
      <w:ind w:firstLine="567"/>
      <w:jc w:val="both"/>
    </w:pPr>
    <w:rPr>
      <w:sz w:val="28"/>
    </w:rPr>
  </w:style>
  <w:style w:type="paragraph" w:styleId="a6">
    <w:name w:val="caption"/>
    <w:basedOn w:val="a"/>
    <w:next w:val="a"/>
    <w:qFormat/>
    <w:rsid w:val="00A90C7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A90C7E"/>
    <w:pPr>
      <w:ind w:firstLine="709"/>
      <w:jc w:val="both"/>
    </w:pPr>
    <w:rPr>
      <w:sz w:val="28"/>
    </w:rPr>
  </w:style>
  <w:style w:type="table" w:styleId="a7">
    <w:name w:val="Table Grid"/>
    <w:basedOn w:val="a1"/>
    <w:rsid w:val="00D4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6E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86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7B37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72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rsid w:val="008B7223"/>
    <w:rPr>
      <w:color w:val="0000FF"/>
      <w:u w:val="single"/>
    </w:rPr>
  </w:style>
  <w:style w:type="paragraph" w:customStyle="1" w:styleId="aa">
    <w:name w:val="Знак Знак Знак Знак Знак Знак"/>
    <w:basedOn w:val="a"/>
    <w:rsid w:val="004865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paragraph" w:styleId="a6">
    <w:name w:val="caption"/>
    <w:basedOn w:val="a"/>
    <w:next w:val="a"/>
    <w:qFormat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table" w:styleId="a7">
    <w:name w:val="Table Grid"/>
    <w:basedOn w:val="a1"/>
    <w:rsid w:val="00D4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6E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86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7B37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72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rsid w:val="008B7223"/>
    <w:rPr>
      <w:color w:val="0000FF"/>
      <w:u w:val="single"/>
    </w:rPr>
  </w:style>
  <w:style w:type="paragraph" w:customStyle="1" w:styleId="aa">
    <w:name w:val="Знак Знак Знак Знак Знак Знак"/>
    <w:basedOn w:val="a"/>
    <w:rsid w:val="0048650E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PR00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ГФУ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Отдел кадров и прав.обесп.</dc:creator>
  <cp:lastModifiedBy>User</cp:lastModifiedBy>
  <cp:revision>2</cp:revision>
  <cp:lastPrinted>2013-12-12T07:58:00Z</cp:lastPrinted>
  <dcterms:created xsi:type="dcterms:W3CDTF">2019-12-16T11:51:00Z</dcterms:created>
  <dcterms:modified xsi:type="dcterms:W3CDTF">2019-12-16T11:51:00Z</dcterms:modified>
</cp:coreProperties>
</file>